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8B2D" w14:textId="1F06977B" w:rsidR="00CF2DB5" w:rsidRDefault="000D45A1" w:rsidP="00CF2DB5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F9A52" wp14:editId="2DB9F270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53816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9751" id="Rectangle 2" o:spid="_x0000_s1026" style="position:absolute;margin-left:-5.25pt;margin-top:22.5pt;width:423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" filled="f" strokecolor="black [3213]" strokeweight="1pt"/>
            </w:pict>
          </mc:Fallback>
        </mc:AlternateContent>
      </w:r>
      <w:r w:rsidR="00CF2DB5">
        <w:rPr>
          <w:rFonts w:cstheme="minorHAnsi"/>
          <w:b/>
          <w:color w:val="000000" w:themeColor="text1"/>
          <w:sz w:val="28"/>
          <w:szCs w:val="28"/>
        </w:rPr>
        <w:t>C</w:t>
      </w:r>
      <w:r w:rsidR="00CF2DB5" w:rsidRPr="00CF2DB5">
        <w:rPr>
          <w:rFonts w:cstheme="minorHAnsi"/>
          <w:b/>
          <w:color w:val="000000" w:themeColor="text1"/>
          <w:sz w:val="28"/>
          <w:szCs w:val="28"/>
        </w:rPr>
        <w:t>ontinuing Education</w:t>
      </w:r>
      <w:r w:rsidR="00CF2DB5">
        <w:rPr>
          <w:rFonts w:cstheme="minorHAnsi"/>
          <w:b/>
          <w:color w:val="000000" w:themeColor="text1"/>
          <w:sz w:val="28"/>
          <w:szCs w:val="28"/>
        </w:rPr>
        <w:t xml:space="preserve"> Participant CEU Request Form</w:t>
      </w:r>
    </w:p>
    <w:p w14:paraId="324DF03C" w14:textId="77777777" w:rsidR="001A38CE" w:rsidRDefault="00CF2DB5" w:rsidP="00CF2DB5">
      <w:pPr>
        <w:rPr>
          <w:rFonts w:cstheme="minorHAnsi"/>
          <w:b/>
        </w:rPr>
      </w:pPr>
      <w:r>
        <w:rPr>
          <w:rFonts w:cstheme="minorHAnsi"/>
          <w:b/>
        </w:rPr>
        <w:t>FOR OFFICE USE ONLY</w:t>
      </w:r>
    </w:p>
    <w:p w14:paraId="67D25E00" w14:textId="4A261705" w:rsidR="001A38CE" w:rsidRDefault="001A38CE" w:rsidP="00CF2DB5">
      <w:pPr>
        <w:rPr>
          <w:rFonts w:cstheme="minorHAnsi"/>
          <w:b/>
        </w:rPr>
      </w:pPr>
      <w:r w:rsidRPr="00CF2DB5">
        <w:rPr>
          <w:rFonts w:cstheme="minorHAnsi"/>
        </w:rPr>
        <w:t>FILE NUMBER:</w:t>
      </w:r>
    </w:p>
    <w:p w14:paraId="3E43F029" w14:textId="77777777" w:rsidR="001A38CE" w:rsidRDefault="001A38CE" w:rsidP="00CF2DB5">
      <w:pPr>
        <w:rPr>
          <w:rFonts w:cstheme="minorHAnsi"/>
        </w:rPr>
      </w:pPr>
    </w:p>
    <w:p w14:paraId="2BA0D9EA" w14:textId="5428DA1A" w:rsidR="00CF2DB5" w:rsidRPr="001A38CE" w:rsidRDefault="00CF2DB5" w:rsidP="00CF2DB5">
      <w:pPr>
        <w:rPr>
          <w:rFonts w:cstheme="minorHAnsi"/>
          <w:b/>
        </w:rPr>
      </w:pPr>
      <w:r w:rsidRPr="00CF2DB5">
        <w:rPr>
          <w:rFonts w:cstheme="minorHAnsi"/>
        </w:rPr>
        <w:t xml:space="preserve">CEU PROGRAM: </w:t>
      </w:r>
    </w:p>
    <w:p w14:paraId="7DC89C6B" w14:textId="02E6298E" w:rsidR="00CF2DB5" w:rsidRPr="00CF2DB5" w:rsidRDefault="00CF2DB5" w:rsidP="00CF2DB5">
      <w:pPr>
        <w:rPr>
          <w:rFonts w:cstheme="minorHAnsi"/>
          <w:color w:val="000000"/>
        </w:rPr>
      </w:pPr>
      <w:r w:rsidRPr="00CF2DB5">
        <w:rPr>
          <w:rFonts w:cstheme="minorHAnsi"/>
        </w:rPr>
        <w:t xml:space="preserve">DATE OF PROGRAM:  </w:t>
      </w:r>
    </w:p>
    <w:p w14:paraId="1425B4C7" w14:textId="7C9880C1" w:rsidR="00CF2DB5" w:rsidRPr="00CF2DB5" w:rsidRDefault="00CF2DB5" w:rsidP="00CF2DB5">
      <w:pPr>
        <w:pStyle w:val="NoSpacing"/>
        <w:rPr>
          <w:rFonts w:cstheme="minorHAnsi"/>
          <w:b/>
        </w:rPr>
      </w:pPr>
      <w:r w:rsidRPr="00CF2DB5">
        <w:rPr>
          <w:rFonts w:cstheme="minorHAnsi"/>
        </w:rPr>
        <w:t xml:space="preserve">LOCATON OF WORKSHOP OR CONFERENCE:  </w:t>
      </w:r>
    </w:p>
    <w:p w14:paraId="0594EC2C" w14:textId="77777777" w:rsidR="00CF2DB5" w:rsidRPr="00CF2DB5" w:rsidRDefault="00CF2DB5" w:rsidP="00CF2DB5">
      <w:pPr>
        <w:pStyle w:val="NoSpacing"/>
        <w:rPr>
          <w:rFonts w:cstheme="minorHAnsi"/>
        </w:rPr>
      </w:pPr>
    </w:p>
    <w:p w14:paraId="593164B8" w14:textId="77777777" w:rsidR="00CF2DB5" w:rsidRDefault="00CF2DB5" w:rsidP="00CF2DB5">
      <w:pPr>
        <w:pStyle w:val="NoSpacing"/>
        <w:rPr>
          <w:rFonts w:cstheme="minorHAnsi"/>
        </w:rPr>
      </w:pPr>
    </w:p>
    <w:p w14:paraId="1BA0BAF0" w14:textId="5E4243A3" w:rsidR="00CF2DB5" w:rsidRPr="000D45A1" w:rsidRDefault="00CF2DB5" w:rsidP="00CF2DB5">
      <w:pPr>
        <w:pStyle w:val="NoSpacing"/>
        <w:rPr>
          <w:rFonts w:cstheme="minorHAnsi"/>
          <w:b/>
          <w:sz w:val="24"/>
        </w:rPr>
      </w:pPr>
      <w:r w:rsidRPr="000D45A1">
        <w:rPr>
          <w:rFonts w:cstheme="minorHAnsi"/>
          <w:b/>
          <w:sz w:val="24"/>
        </w:rPr>
        <w:t>STUDENT INFORMATION</w:t>
      </w:r>
      <w:r w:rsidR="000D45A1">
        <w:rPr>
          <w:rFonts w:cstheme="minorHAnsi"/>
          <w:b/>
          <w:sz w:val="24"/>
        </w:rPr>
        <w:t xml:space="preserve"> (please print or type)</w:t>
      </w:r>
    </w:p>
    <w:p w14:paraId="00305758" w14:textId="3A400403" w:rsidR="00CF2DB5" w:rsidRPr="00CF2DB5" w:rsidRDefault="00CF2DB5" w:rsidP="00CF2DB5">
      <w:pPr>
        <w:pStyle w:val="NoSpacing"/>
        <w:rPr>
          <w:rFonts w:cstheme="minorHAnsi"/>
        </w:rPr>
      </w:pPr>
    </w:p>
    <w:p w14:paraId="59936963" w14:textId="566DB84B" w:rsidR="00CF2DB5" w:rsidRPr="00CF2DB5" w:rsidRDefault="00CF2DB5" w:rsidP="000D45A1">
      <w:pPr>
        <w:pStyle w:val="NoSpacing"/>
        <w:ind w:right="900"/>
        <w:jc w:val="both"/>
        <w:rPr>
          <w:rFonts w:cstheme="minorHAnsi"/>
          <w:u w:val="single"/>
        </w:rPr>
      </w:pPr>
      <w:r w:rsidRPr="00CF2DB5">
        <w:rPr>
          <w:rFonts w:cstheme="minorHAnsi"/>
        </w:rPr>
        <w:t>LAST NAME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__________________________________________________________________</w:t>
      </w:r>
    </w:p>
    <w:p w14:paraId="073EF16F" w14:textId="27E3C9C4" w:rsidR="00CF2DB5" w:rsidRPr="00CF2DB5" w:rsidRDefault="00CF2DB5" w:rsidP="000D45A1">
      <w:pPr>
        <w:pStyle w:val="NoSpacing"/>
        <w:ind w:right="900"/>
        <w:jc w:val="both"/>
        <w:rPr>
          <w:rFonts w:cstheme="minorHAnsi"/>
          <w:u w:val="single"/>
        </w:rPr>
      </w:pPr>
    </w:p>
    <w:p w14:paraId="14C0D17F" w14:textId="5E84261C" w:rsidR="00CF2DB5" w:rsidRPr="00CF2DB5" w:rsidRDefault="00CF2DB5" w:rsidP="000D45A1">
      <w:pPr>
        <w:pStyle w:val="NoSpacing"/>
        <w:tabs>
          <w:tab w:val="left" w:pos="8370"/>
        </w:tabs>
        <w:ind w:right="900"/>
        <w:jc w:val="both"/>
        <w:rPr>
          <w:rFonts w:cstheme="minorHAnsi"/>
        </w:rPr>
      </w:pPr>
      <w:r w:rsidRPr="00CF2DB5">
        <w:rPr>
          <w:rFonts w:cstheme="minorHAnsi"/>
        </w:rPr>
        <w:t>FIRST NAME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</w:t>
      </w:r>
      <w:r>
        <w:rPr>
          <w:rFonts w:cstheme="minorHAnsi"/>
        </w:rPr>
        <w:t>_</w:t>
      </w:r>
      <w:r w:rsidRPr="00CF2DB5">
        <w:rPr>
          <w:rFonts w:cstheme="minorHAnsi"/>
        </w:rPr>
        <w:t>_____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MIDDLE INITIAL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</w:t>
      </w:r>
    </w:p>
    <w:p w14:paraId="4431A205" w14:textId="32A63B08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</w:p>
    <w:p w14:paraId="3F216C17" w14:textId="45022158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  <w:r w:rsidRPr="00CF2DB5">
        <w:rPr>
          <w:rFonts w:cstheme="minorHAnsi"/>
        </w:rPr>
        <w:t>DATE OF BIRTH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_______________________________________________________________</w:t>
      </w:r>
    </w:p>
    <w:p w14:paraId="003C72C5" w14:textId="46B6A52A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</w:p>
    <w:p w14:paraId="2A0B9CD3" w14:textId="7DC606E1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  <w:r w:rsidRPr="00CF2DB5">
        <w:rPr>
          <w:rFonts w:cstheme="minorHAnsi"/>
        </w:rPr>
        <w:t>MAILING ADDRESS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____________________________________________________________</w:t>
      </w:r>
    </w:p>
    <w:p w14:paraId="1A8C1968" w14:textId="3C6C42BB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</w:p>
    <w:p w14:paraId="0BB768FA" w14:textId="0EB6F942" w:rsidR="00CF2DB5" w:rsidRPr="00CF2DB5" w:rsidRDefault="00CF2DB5" w:rsidP="000D45A1">
      <w:pPr>
        <w:pStyle w:val="NoSpacing"/>
        <w:tabs>
          <w:tab w:val="left" w:pos="8370"/>
        </w:tabs>
        <w:ind w:right="900"/>
        <w:jc w:val="both"/>
        <w:rPr>
          <w:rFonts w:cstheme="minorHAnsi"/>
        </w:rPr>
      </w:pPr>
      <w:r w:rsidRPr="00CF2DB5">
        <w:rPr>
          <w:rFonts w:cstheme="minorHAnsi"/>
        </w:rPr>
        <w:t>CITY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STATE________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ZIP CODE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</w:t>
      </w:r>
      <w:r>
        <w:rPr>
          <w:rFonts w:cstheme="minorHAnsi"/>
        </w:rPr>
        <w:t>_</w:t>
      </w:r>
      <w:r w:rsidRPr="00CF2DB5">
        <w:rPr>
          <w:rFonts w:cstheme="minorHAnsi"/>
        </w:rPr>
        <w:t>________</w:t>
      </w:r>
    </w:p>
    <w:p w14:paraId="1642E928" w14:textId="27773DFF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</w:p>
    <w:p w14:paraId="1FF76F10" w14:textId="544945B7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  <w:r w:rsidRPr="00CF2DB5">
        <w:rPr>
          <w:rFonts w:cstheme="minorHAnsi"/>
        </w:rPr>
        <w:t>COUNTRY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___________________________________________________________________</w:t>
      </w:r>
    </w:p>
    <w:p w14:paraId="726C6FE2" w14:textId="222F5F3A" w:rsidR="00CF2DB5" w:rsidRPr="00CF2DB5" w:rsidRDefault="00CF2DB5" w:rsidP="000D45A1">
      <w:pPr>
        <w:pStyle w:val="NoSpacing"/>
        <w:ind w:right="900"/>
        <w:jc w:val="both"/>
        <w:rPr>
          <w:rFonts w:cstheme="minorHAnsi"/>
        </w:rPr>
      </w:pPr>
    </w:p>
    <w:p w14:paraId="450D1E59" w14:textId="51761416" w:rsidR="00CF2DB5" w:rsidRPr="00CF2DB5" w:rsidRDefault="00CF2DB5" w:rsidP="000D45A1">
      <w:pPr>
        <w:pStyle w:val="NoSpacing"/>
        <w:ind w:right="900"/>
        <w:jc w:val="both"/>
        <w:rPr>
          <w:rFonts w:cstheme="minorHAnsi"/>
          <w:u w:val="single"/>
        </w:rPr>
      </w:pPr>
      <w:r w:rsidRPr="00CF2DB5">
        <w:rPr>
          <w:rFonts w:cstheme="minorHAnsi"/>
        </w:rPr>
        <w:t>DAYTIME PHONE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  <w:u w:val="single"/>
        </w:rPr>
        <w:tab/>
      </w:r>
      <w:r w:rsidRPr="00CF2DB5">
        <w:rPr>
          <w:rFonts w:cstheme="minorHAnsi"/>
          <w:u w:val="single"/>
        </w:rPr>
        <w:tab/>
      </w:r>
      <w:r w:rsidRPr="00CF2DB5">
        <w:rPr>
          <w:rFonts w:cstheme="minorHAnsi"/>
          <w:u w:val="single"/>
        </w:rPr>
        <w:tab/>
      </w:r>
      <w:r w:rsidRPr="00CF2DB5">
        <w:rPr>
          <w:rFonts w:cstheme="minorHAnsi"/>
          <w:u w:val="single"/>
        </w:rPr>
        <w:tab/>
      </w:r>
      <w:r w:rsidR="000D45A1" w:rsidRPr="000D45A1">
        <w:rPr>
          <w:rFonts w:cstheme="minorHAnsi"/>
        </w:rPr>
        <w:t xml:space="preserve"> </w:t>
      </w:r>
      <w:r w:rsidRPr="00CF2DB5">
        <w:rPr>
          <w:rFonts w:cstheme="minorHAnsi"/>
        </w:rPr>
        <w:t>EVENING PHONE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  <w:u w:val="single"/>
        </w:rPr>
        <w:tab/>
      </w:r>
      <w:r w:rsidRPr="00CF2DB5">
        <w:rPr>
          <w:rFonts w:cstheme="minorHAnsi"/>
          <w:u w:val="single"/>
        </w:rPr>
        <w:tab/>
      </w:r>
      <w:r w:rsidRPr="00CF2DB5">
        <w:rPr>
          <w:rFonts w:cstheme="minorHAnsi"/>
          <w:u w:val="single"/>
        </w:rPr>
        <w:tab/>
        <w:t>___</w:t>
      </w:r>
    </w:p>
    <w:p w14:paraId="23520FE1" w14:textId="77777777" w:rsidR="00CF2DB5" w:rsidRPr="00CF2DB5" w:rsidRDefault="00CF2DB5" w:rsidP="000D45A1">
      <w:pPr>
        <w:pStyle w:val="NoSpacing"/>
        <w:ind w:right="900"/>
        <w:jc w:val="both"/>
        <w:rPr>
          <w:rFonts w:cstheme="minorHAnsi"/>
          <w:u w:val="single"/>
        </w:rPr>
      </w:pPr>
    </w:p>
    <w:p w14:paraId="1E37F286" w14:textId="35D59A10" w:rsidR="00CF2DB5" w:rsidRPr="00CF2DB5" w:rsidRDefault="00CF2DB5" w:rsidP="000D45A1">
      <w:pPr>
        <w:pStyle w:val="NoSpacing"/>
        <w:tabs>
          <w:tab w:val="left" w:pos="8460"/>
        </w:tabs>
        <w:ind w:right="900"/>
        <w:jc w:val="both"/>
        <w:rPr>
          <w:rFonts w:cstheme="minorHAnsi"/>
        </w:rPr>
      </w:pPr>
      <w:r w:rsidRPr="00CF2DB5">
        <w:rPr>
          <w:rFonts w:cstheme="minorHAnsi"/>
        </w:rPr>
        <w:t>EMAIL ADDRESS</w:t>
      </w:r>
      <w:r w:rsidR="000D45A1">
        <w:rPr>
          <w:rFonts w:cstheme="minorHAnsi"/>
        </w:rPr>
        <w:t xml:space="preserve"> </w:t>
      </w:r>
      <w:r w:rsidRPr="00CF2DB5">
        <w:rPr>
          <w:rFonts w:cstheme="minorHAnsi"/>
        </w:rPr>
        <w:t>________________________________________________________</w:t>
      </w:r>
      <w:r>
        <w:rPr>
          <w:rFonts w:cstheme="minorHAnsi"/>
        </w:rPr>
        <w:t>_</w:t>
      </w:r>
      <w:r w:rsidRPr="00CF2DB5">
        <w:rPr>
          <w:rFonts w:cstheme="minorHAnsi"/>
        </w:rPr>
        <w:t>__</w:t>
      </w:r>
      <w:r w:rsidR="000D45A1">
        <w:rPr>
          <w:rFonts w:cstheme="minorHAnsi"/>
        </w:rPr>
        <w:t>_</w:t>
      </w:r>
      <w:r w:rsidRPr="00CF2DB5">
        <w:rPr>
          <w:rFonts w:cstheme="minorHAnsi"/>
        </w:rPr>
        <w:t>__</w:t>
      </w:r>
    </w:p>
    <w:p w14:paraId="635FB29A" w14:textId="77777777" w:rsidR="00CF2DB5" w:rsidRPr="00CF2DB5" w:rsidRDefault="00CF2DB5" w:rsidP="00CF2DB5">
      <w:pPr>
        <w:pStyle w:val="NoSpacing"/>
        <w:rPr>
          <w:rFonts w:cstheme="minorHAnsi"/>
          <w:i/>
        </w:rPr>
      </w:pPr>
    </w:p>
    <w:p w14:paraId="2D319470" w14:textId="77777777" w:rsidR="000D45A1" w:rsidRDefault="00CF2DB5" w:rsidP="00CF2DB5">
      <w:pPr>
        <w:pStyle w:val="NoSpacing"/>
        <w:rPr>
          <w:rFonts w:cstheme="minorHAnsi"/>
          <w:b/>
          <w:bCs/>
          <w:iCs/>
        </w:rPr>
      </w:pPr>
      <w:r w:rsidRPr="000D45A1">
        <w:rPr>
          <w:rFonts w:cstheme="minorHAnsi"/>
          <w:b/>
          <w:bCs/>
          <w:iCs/>
          <w:sz w:val="24"/>
        </w:rPr>
        <w:t>PAYMENT</w:t>
      </w:r>
    </w:p>
    <w:p w14:paraId="5B842D56" w14:textId="77777777" w:rsidR="000D45A1" w:rsidRDefault="000D45A1" w:rsidP="00CF2DB5">
      <w:pPr>
        <w:pStyle w:val="NoSpacing"/>
        <w:rPr>
          <w:rFonts w:cstheme="minorHAnsi"/>
          <w:b/>
          <w:bCs/>
          <w:iCs/>
        </w:rPr>
      </w:pPr>
    </w:p>
    <w:p w14:paraId="6953B96D" w14:textId="755005B1" w:rsidR="00CF2DB5" w:rsidRPr="00CF2DB5" w:rsidRDefault="000D45A1" w:rsidP="00CF2DB5">
      <w:pPr>
        <w:pStyle w:val="NoSpacing"/>
        <w:rPr>
          <w:rFonts w:cstheme="minorHAnsi"/>
          <w:b/>
          <w:bCs/>
          <w:iCs/>
          <w:u w:val="single"/>
        </w:rPr>
      </w:pPr>
      <w:r>
        <w:rPr>
          <w:rFonts w:cstheme="minorHAnsi"/>
          <w:b/>
          <w:bCs/>
          <w:iCs/>
        </w:rPr>
        <w:t>Cost: $25.00</w:t>
      </w:r>
    </w:p>
    <w:p w14:paraId="4BFD71A0" w14:textId="77777777" w:rsidR="00CF2DB5" w:rsidRPr="00CF2DB5" w:rsidRDefault="00CF2DB5" w:rsidP="00CF2DB5">
      <w:pPr>
        <w:pStyle w:val="NoSpacing"/>
        <w:rPr>
          <w:rFonts w:cstheme="minorHAnsi"/>
          <w:bCs/>
          <w:i/>
          <w:iCs/>
        </w:rPr>
      </w:pPr>
    </w:p>
    <w:p w14:paraId="02E7E592" w14:textId="169620FE" w:rsidR="00CF2DB5" w:rsidRPr="00CF2DB5" w:rsidRDefault="00CF2DB5" w:rsidP="00CF2DB5">
      <w:pPr>
        <w:pStyle w:val="NoSpacing"/>
        <w:rPr>
          <w:rFonts w:cstheme="minorHAnsi"/>
        </w:rPr>
      </w:pPr>
      <w:r w:rsidRPr="00CF2DB5">
        <w:rPr>
          <w:rFonts w:cstheme="minorHAnsi"/>
          <w:bCs/>
          <w:iCs/>
        </w:rPr>
        <w:t xml:space="preserve">You may pay by credit card using a Visa or MasterCard. Our office will contact you for your credit card information. </w:t>
      </w:r>
      <w:r w:rsidRPr="00CF2DB5">
        <w:rPr>
          <w:rFonts w:cstheme="minorHAnsi"/>
          <w:iCs/>
        </w:rPr>
        <w:t>If paying by check, please make check payable to: The University of Arizona</w:t>
      </w:r>
      <w:r>
        <w:rPr>
          <w:rFonts w:cstheme="minorHAnsi"/>
          <w:iCs/>
        </w:rPr>
        <w:t>.</w:t>
      </w:r>
    </w:p>
    <w:p w14:paraId="155ED57A" w14:textId="77777777" w:rsidR="00CF2DB5" w:rsidRPr="00CF2DB5" w:rsidRDefault="00CF2DB5" w:rsidP="00CF2DB5">
      <w:pPr>
        <w:pStyle w:val="NoSpacing"/>
        <w:rPr>
          <w:rFonts w:cstheme="minorHAnsi"/>
        </w:rPr>
      </w:pPr>
      <w:r w:rsidRPr="00CF2DB5">
        <w:rPr>
          <w:rFonts w:cstheme="minorHAnsi"/>
          <w:i/>
          <w:iCs/>
        </w:rPr>
        <w:t> </w:t>
      </w:r>
    </w:p>
    <w:p w14:paraId="72306F14" w14:textId="337E7D35" w:rsidR="00CF2DB5" w:rsidRPr="00CF2DB5" w:rsidRDefault="00CF2DB5" w:rsidP="00CF2DB5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Please</w:t>
      </w:r>
      <w:r w:rsidRPr="00CF2DB5">
        <w:rPr>
          <w:rFonts w:cstheme="minorHAnsi"/>
          <w:bCs/>
        </w:rPr>
        <w:t xml:space="preserve"> return this form with payment to:</w:t>
      </w:r>
    </w:p>
    <w:p w14:paraId="4722473B" w14:textId="77777777" w:rsidR="00CF2DB5" w:rsidRPr="00CF2DB5" w:rsidRDefault="00CF2DB5" w:rsidP="00CF2DB5">
      <w:pPr>
        <w:pStyle w:val="NoSpacing"/>
        <w:rPr>
          <w:rFonts w:cstheme="minorHAnsi"/>
          <w:bCs/>
        </w:rPr>
      </w:pPr>
      <w:r w:rsidRPr="00CF2DB5">
        <w:rPr>
          <w:rFonts w:cstheme="minorHAnsi"/>
          <w:bCs/>
        </w:rPr>
        <w:t xml:space="preserve">University of Arizona </w:t>
      </w:r>
    </w:p>
    <w:p w14:paraId="6069277B" w14:textId="77777777" w:rsidR="002E2429" w:rsidRDefault="00CF2DB5" w:rsidP="00CF2DB5">
      <w:pPr>
        <w:pStyle w:val="NoSpacing"/>
        <w:rPr>
          <w:rFonts w:cstheme="minorHAnsi"/>
          <w:bCs/>
        </w:rPr>
      </w:pPr>
      <w:r w:rsidRPr="00CF2DB5">
        <w:rPr>
          <w:rFonts w:cstheme="minorHAnsi"/>
          <w:bCs/>
        </w:rPr>
        <w:t>Continuing and Professional Education</w:t>
      </w:r>
    </w:p>
    <w:p w14:paraId="09136ABE" w14:textId="79AB17C3" w:rsidR="00CF2DB5" w:rsidRPr="00CF2DB5" w:rsidRDefault="002E2429" w:rsidP="00CF2DB5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ATTN: Katharine </w:t>
      </w:r>
      <w:bookmarkStart w:id="0" w:name="_GoBack"/>
      <w:r w:rsidR="003C3626">
        <w:rPr>
          <w:rFonts w:cstheme="minorHAnsi"/>
          <w:bCs/>
        </w:rPr>
        <w:t>Lehrman</w:t>
      </w:r>
      <w:bookmarkEnd w:id="0"/>
      <w:r w:rsidR="003C3626">
        <w:rPr>
          <w:rFonts w:cstheme="minorHAnsi"/>
          <w:bCs/>
        </w:rPr>
        <w:t xml:space="preserve"> </w:t>
      </w:r>
      <w:r>
        <w:rPr>
          <w:rFonts w:cstheme="minorHAnsi"/>
          <w:bCs/>
        </w:rPr>
        <w:t>Carey</w:t>
      </w:r>
      <w:r w:rsidR="00CF2DB5" w:rsidRPr="00CF2DB5">
        <w:rPr>
          <w:rFonts w:cstheme="minorHAnsi"/>
          <w:bCs/>
        </w:rPr>
        <w:t xml:space="preserve"> </w:t>
      </w:r>
    </w:p>
    <w:p w14:paraId="48F2B95D" w14:textId="77777777" w:rsidR="00CF2DB5" w:rsidRPr="00CF2DB5" w:rsidRDefault="00CF2DB5" w:rsidP="00CF2DB5">
      <w:pPr>
        <w:pStyle w:val="NoSpacing"/>
        <w:rPr>
          <w:rFonts w:cstheme="minorHAnsi"/>
          <w:bCs/>
        </w:rPr>
      </w:pPr>
      <w:r w:rsidRPr="00CF2DB5">
        <w:rPr>
          <w:rFonts w:cstheme="minorHAnsi"/>
          <w:bCs/>
        </w:rPr>
        <w:t>1955 E. Sixth Street Room 102</w:t>
      </w:r>
    </w:p>
    <w:p w14:paraId="22BE036C" w14:textId="69015C25" w:rsidR="00CF2DB5" w:rsidRDefault="00CF2DB5" w:rsidP="00CF2DB5">
      <w:pPr>
        <w:pStyle w:val="NoSpacing"/>
        <w:rPr>
          <w:rFonts w:cstheme="minorHAnsi"/>
          <w:bCs/>
        </w:rPr>
      </w:pPr>
      <w:r w:rsidRPr="00CF2DB5">
        <w:rPr>
          <w:rFonts w:cstheme="minorHAnsi"/>
          <w:bCs/>
        </w:rPr>
        <w:t>Tucson, AZ 85721</w:t>
      </w:r>
    </w:p>
    <w:p w14:paraId="067A2F7E" w14:textId="3A3183CF" w:rsidR="001D441D" w:rsidRPr="00CF2DB5" w:rsidRDefault="00CF2DB5" w:rsidP="00CF2DB5">
      <w:pPr>
        <w:pStyle w:val="NoSpacing"/>
        <w:rPr>
          <w:rFonts w:cstheme="minorHAnsi"/>
          <w:bCs/>
        </w:rPr>
      </w:pPr>
      <w:r w:rsidRPr="00CF2DB5">
        <w:rPr>
          <w:rFonts w:cstheme="minorHAnsi"/>
          <w:bCs/>
        </w:rPr>
        <w:t xml:space="preserve">Or </w:t>
      </w:r>
      <w:r w:rsidR="000D45A1">
        <w:rPr>
          <w:rFonts w:cstheme="minorHAnsi"/>
          <w:bCs/>
        </w:rPr>
        <w:t>e</w:t>
      </w:r>
      <w:r w:rsidRPr="00CF2DB5">
        <w:rPr>
          <w:rFonts w:cstheme="minorHAnsi"/>
          <w:bCs/>
        </w:rPr>
        <w:t>mai</w:t>
      </w:r>
      <w:r w:rsidR="000D45A1">
        <w:rPr>
          <w:rFonts w:cstheme="minorHAnsi"/>
          <w:bCs/>
        </w:rPr>
        <w:t>l</w:t>
      </w:r>
      <w:r w:rsidR="002E2429">
        <w:rPr>
          <w:rFonts w:cstheme="minorHAnsi"/>
          <w:bCs/>
        </w:rPr>
        <w:t xml:space="preserve"> </w:t>
      </w:r>
      <w:hyperlink r:id="rId7" w:history="1">
        <w:r w:rsidR="002E2429" w:rsidRPr="002E2429">
          <w:rPr>
            <w:rStyle w:val="Hyperlink"/>
            <w:rFonts w:cstheme="minorHAnsi"/>
            <w:bCs/>
          </w:rPr>
          <w:t>kcarey1@email.arizona.edu</w:t>
        </w:r>
      </w:hyperlink>
      <w:r w:rsidR="002E2429" w:rsidRPr="00CF2DB5">
        <w:rPr>
          <w:rFonts w:cstheme="minorHAnsi"/>
          <w:bCs/>
        </w:rPr>
        <w:t xml:space="preserve"> </w:t>
      </w:r>
    </w:p>
    <w:sectPr w:rsidR="001D441D" w:rsidRPr="00CF2DB5" w:rsidSect="001D441D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7ED8" w14:textId="77777777" w:rsidR="004B6532" w:rsidRDefault="004B6532" w:rsidP="00EA26A6">
      <w:r>
        <w:separator/>
      </w:r>
    </w:p>
  </w:endnote>
  <w:endnote w:type="continuationSeparator" w:id="0">
    <w:p w14:paraId="0D812747" w14:textId="77777777" w:rsidR="004B6532" w:rsidRDefault="004B6532" w:rsidP="00EA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Bold">
    <w:panose1 w:val="020B08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MiloOT-Medi">
    <w:panose1 w:val="020B06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 Serif 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A87B" w14:textId="2AF6C21E" w:rsidR="00DA7A39" w:rsidRDefault="00DA7A3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E82CA4" wp14:editId="0505593D">
          <wp:simplePos x="0" y="0"/>
          <wp:positionH relativeFrom="margin">
            <wp:posOffset>2514600</wp:posOffset>
          </wp:positionH>
          <wp:positionV relativeFrom="margin">
            <wp:posOffset>8115300</wp:posOffset>
          </wp:positionV>
          <wp:extent cx="914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Triangle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46BF" w14:textId="77777777" w:rsidR="004B6532" w:rsidRDefault="004B6532" w:rsidP="00EA26A6">
      <w:r>
        <w:separator/>
      </w:r>
    </w:p>
  </w:footnote>
  <w:footnote w:type="continuationSeparator" w:id="0">
    <w:p w14:paraId="34F48197" w14:textId="77777777" w:rsidR="004B6532" w:rsidRDefault="004B6532" w:rsidP="00EA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DE85" w14:textId="77777777" w:rsidR="00CF2DB5" w:rsidRPr="00CF2DB5" w:rsidRDefault="004A5C9A" w:rsidP="00CF2DB5">
    <w:pPr>
      <w:pStyle w:val="Default"/>
      <w:spacing w:line="211" w:lineRule="atLeast"/>
      <w:ind w:right="90"/>
      <w:jc w:val="right"/>
      <w:rPr>
        <w:rFonts w:ascii="Calibri" w:hAnsi="Calibri" w:cs="Calibri"/>
        <w:color w:val="00255A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91FC150" wp14:editId="7934EDB7">
          <wp:simplePos x="0" y="0"/>
          <wp:positionH relativeFrom="column">
            <wp:posOffset>-19050</wp:posOffset>
          </wp:positionH>
          <wp:positionV relativeFrom="paragraph">
            <wp:posOffset>9525</wp:posOffset>
          </wp:positionV>
          <wp:extent cx="2834038" cy="45720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03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A39">
      <w:tab/>
    </w:r>
    <w:r w:rsidR="00CF2DB5" w:rsidRPr="00CF2DB5">
      <w:rPr>
        <w:rFonts w:ascii="Calibri" w:hAnsi="Calibri" w:cs="Calibri"/>
        <w:color w:val="00255A"/>
        <w:sz w:val="20"/>
        <w:szCs w:val="20"/>
      </w:rPr>
      <w:t xml:space="preserve">1955 E. Sixth Street Tucson, AZ 85721 </w:t>
    </w:r>
  </w:p>
  <w:p w14:paraId="701174E5" w14:textId="068273EF" w:rsidR="00CF2DB5" w:rsidRPr="00CF2DB5" w:rsidRDefault="00CF2DB5" w:rsidP="00CF2DB5">
    <w:pPr>
      <w:pStyle w:val="Default"/>
      <w:spacing w:line="211" w:lineRule="atLeast"/>
      <w:ind w:right="90"/>
      <w:jc w:val="right"/>
      <w:rPr>
        <w:rFonts w:ascii="Calibri" w:hAnsi="Calibri" w:cs="Calibri"/>
        <w:color w:val="00255A"/>
        <w:sz w:val="20"/>
        <w:szCs w:val="20"/>
      </w:rPr>
    </w:pPr>
    <w:r w:rsidRPr="00CF2DB5">
      <w:rPr>
        <w:rFonts w:ascii="Calibri" w:hAnsi="Calibri" w:cs="Calibri"/>
        <w:color w:val="00255A"/>
        <w:sz w:val="20"/>
        <w:szCs w:val="20"/>
      </w:rPr>
      <w:t>Phone: 520-</w:t>
    </w:r>
    <w:r w:rsidR="002E2429">
      <w:rPr>
        <w:rFonts w:ascii="Calibri" w:hAnsi="Calibri" w:cs="Calibri"/>
        <w:color w:val="00255A"/>
        <w:sz w:val="20"/>
        <w:szCs w:val="20"/>
      </w:rPr>
      <w:t>626-4233</w:t>
    </w:r>
  </w:p>
  <w:p w14:paraId="68BE7AA3" w14:textId="77777777" w:rsidR="00CF2DB5" w:rsidRPr="00CF2DB5" w:rsidRDefault="00CF2DB5" w:rsidP="00CF2DB5">
    <w:pPr>
      <w:pStyle w:val="Default"/>
      <w:spacing w:line="211" w:lineRule="atLeast"/>
      <w:ind w:right="90"/>
      <w:jc w:val="right"/>
      <w:rPr>
        <w:rFonts w:ascii="Calibri" w:hAnsi="Calibri" w:cs="Calibri"/>
        <w:color w:val="00255A"/>
        <w:sz w:val="20"/>
        <w:szCs w:val="20"/>
      </w:rPr>
    </w:pPr>
    <w:r w:rsidRPr="00CF2DB5">
      <w:rPr>
        <w:rFonts w:ascii="Calibri" w:hAnsi="Calibri" w:cs="Calibri"/>
        <w:color w:val="00255A"/>
        <w:sz w:val="20"/>
        <w:szCs w:val="20"/>
      </w:rPr>
      <w:t xml:space="preserve">www.ce.arizona.edu </w:t>
    </w:r>
  </w:p>
  <w:p w14:paraId="3CA3DC14" w14:textId="3DC491F2" w:rsidR="00DA7A39" w:rsidRDefault="00DA7A39" w:rsidP="00F84FA8">
    <w:pPr>
      <w:pStyle w:val="Header"/>
      <w:tabs>
        <w:tab w:val="clear" w:pos="4680"/>
        <w:tab w:val="clear" w:pos="9360"/>
        <w:tab w:val="left" w:pos="1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9A"/>
    <w:rsid w:val="00016391"/>
    <w:rsid w:val="00060DB5"/>
    <w:rsid w:val="00084FC1"/>
    <w:rsid w:val="000C525A"/>
    <w:rsid w:val="000D45A1"/>
    <w:rsid w:val="000F0C03"/>
    <w:rsid w:val="001712FF"/>
    <w:rsid w:val="001A38CE"/>
    <w:rsid w:val="001C2946"/>
    <w:rsid w:val="001D441D"/>
    <w:rsid w:val="001F3C0C"/>
    <w:rsid w:val="001F6383"/>
    <w:rsid w:val="002138B0"/>
    <w:rsid w:val="00266B10"/>
    <w:rsid w:val="002E2429"/>
    <w:rsid w:val="003017EB"/>
    <w:rsid w:val="003579F9"/>
    <w:rsid w:val="003745C4"/>
    <w:rsid w:val="003C3626"/>
    <w:rsid w:val="003F161A"/>
    <w:rsid w:val="00456BE3"/>
    <w:rsid w:val="004A5C9A"/>
    <w:rsid w:val="004B6532"/>
    <w:rsid w:val="004E7D71"/>
    <w:rsid w:val="00566AEF"/>
    <w:rsid w:val="00601C08"/>
    <w:rsid w:val="00617708"/>
    <w:rsid w:val="00641CCC"/>
    <w:rsid w:val="006464AF"/>
    <w:rsid w:val="006C65C1"/>
    <w:rsid w:val="00715002"/>
    <w:rsid w:val="00730D61"/>
    <w:rsid w:val="007A1218"/>
    <w:rsid w:val="008A1D56"/>
    <w:rsid w:val="009534A4"/>
    <w:rsid w:val="009C6A66"/>
    <w:rsid w:val="00A950F1"/>
    <w:rsid w:val="00A97A5A"/>
    <w:rsid w:val="00B52469"/>
    <w:rsid w:val="00B942BD"/>
    <w:rsid w:val="00BA31DF"/>
    <w:rsid w:val="00BB41A0"/>
    <w:rsid w:val="00BC0FA3"/>
    <w:rsid w:val="00BD0C70"/>
    <w:rsid w:val="00C66826"/>
    <w:rsid w:val="00CF2DB5"/>
    <w:rsid w:val="00DA7A39"/>
    <w:rsid w:val="00E36BF4"/>
    <w:rsid w:val="00E44035"/>
    <w:rsid w:val="00E9449B"/>
    <w:rsid w:val="00EA26A6"/>
    <w:rsid w:val="00EB1B5E"/>
    <w:rsid w:val="00EE359D"/>
    <w:rsid w:val="00EF3D6C"/>
    <w:rsid w:val="00EF5414"/>
    <w:rsid w:val="00EF63E1"/>
    <w:rsid w:val="00F030E4"/>
    <w:rsid w:val="00F84FA8"/>
    <w:rsid w:val="00F861B1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670CC"/>
  <w15:docId w15:val="{47957659-EB80-4FAD-B984-3E76F6A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9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26A6"/>
    <w:pPr>
      <w:outlineLvl w:val="0"/>
    </w:pPr>
    <w:rPr>
      <w:rFonts w:ascii="MiloOT-Bold" w:hAnsi="MiloOT-Bo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6A6"/>
    <w:pPr>
      <w:outlineLvl w:val="1"/>
    </w:pPr>
    <w:rPr>
      <w:rFonts w:ascii="MiloOT-Medi" w:hAnsi="MiloOT-Me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66"/>
  </w:style>
  <w:style w:type="paragraph" w:styleId="Footer">
    <w:name w:val="footer"/>
    <w:basedOn w:val="Normal"/>
    <w:link w:val="FooterChar"/>
    <w:uiPriority w:val="99"/>
    <w:unhideWhenUsed/>
    <w:rsid w:val="009C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66"/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6A6"/>
    <w:rPr>
      <w:rFonts w:ascii="MiloOT-Bold" w:hAnsi="MiloOT-Bol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6A6"/>
    <w:rPr>
      <w:rFonts w:ascii="MiloOT-Medi" w:hAnsi="MiloOT-Medi"/>
    </w:rPr>
  </w:style>
  <w:style w:type="table" w:styleId="TableGrid">
    <w:name w:val="Table Grid"/>
    <w:basedOn w:val="TableNormal"/>
    <w:uiPriority w:val="39"/>
    <w:rsid w:val="004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9A"/>
    <w:rPr>
      <w:sz w:val="20"/>
      <w:szCs w:val="20"/>
    </w:rPr>
  </w:style>
  <w:style w:type="paragraph" w:customStyle="1" w:styleId="Default">
    <w:name w:val="Default"/>
    <w:rsid w:val="00CF2DB5"/>
    <w:pPr>
      <w:widowControl w:val="0"/>
      <w:autoSpaceDE w:val="0"/>
      <w:autoSpaceDN w:val="0"/>
      <w:adjustRightInd w:val="0"/>
      <w:spacing w:after="0" w:line="240" w:lineRule="auto"/>
    </w:pPr>
    <w:rPr>
      <w:rFonts w:ascii="Milo Serif OT" w:eastAsiaTheme="minorEastAsia" w:hAnsi="Milo Serif OT" w:cs="Milo Serif OT"/>
      <w:color w:val="000000"/>
      <w:sz w:val="24"/>
      <w:szCs w:val="24"/>
    </w:rPr>
  </w:style>
  <w:style w:type="paragraph" w:styleId="NoSpacing">
    <w:name w:val="No Spacing"/>
    <w:uiPriority w:val="1"/>
    <w:qFormat/>
    <w:rsid w:val="00CF2DB5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F2DB5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4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gilbertknight\Downloads\kcarey1@email.arizo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lbertknight\Downloads\ua_template_memo_logolockup_milo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A01C0-1784-4336-B182-7B0F4AE0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ua_template_memo_logolockup_milo_1.dotx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Gilbert-knight, Ariel - (agilbertknight)</dc:creator>
  <cp:lastModifiedBy>Gilbert-knight, Ariel - (agilbertknight)</cp:lastModifiedBy>
  <cp:revision>3</cp:revision>
  <cp:lastPrinted>2015-02-04T23:52:00Z</cp:lastPrinted>
  <dcterms:created xsi:type="dcterms:W3CDTF">2018-07-02T15:24:00Z</dcterms:created>
  <dcterms:modified xsi:type="dcterms:W3CDTF">2018-07-02T21:12:00Z</dcterms:modified>
</cp:coreProperties>
</file>